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C31E1" w14:textId="6786CB2A" w:rsidR="00F479F0" w:rsidRDefault="00F01825" w:rsidP="00F01825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Song Title</w:t>
      </w:r>
    </w:p>
    <w:p w14:paraId="392CECA4" w14:textId="0B7F1604" w:rsidR="00F01825" w:rsidRDefault="00F01825" w:rsidP="00F01825">
      <w:pPr>
        <w:jc w:val="center"/>
        <w:rPr>
          <w:sz w:val="32"/>
          <w:szCs w:val="32"/>
        </w:rPr>
      </w:pPr>
    </w:p>
    <w:p w14:paraId="222DFD1D" w14:textId="663CFDFC" w:rsidR="00F01825" w:rsidRDefault="00F01825" w:rsidP="00F01825">
      <w:pPr>
        <w:jc w:val="right"/>
      </w:pPr>
      <w:r>
        <w:t>Bob Bobby</w:t>
      </w:r>
    </w:p>
    <w:p w14:paraId="4CE8AC4D" w14:textId="733E9274" w:rsidR="00F01825" w:rsidRDefault="00F01825" w:rsidP="00F01825">
      <w:pPr>
        <w:jc w:val="right"/>
      </w:pPr>
      <w:r>
        <w:t>Sam Sally</w:t>
      </w:r>
    </w:p>
    <w:p w14:paraId="4285635A" w14:textId="62191CBE" w:rsidR="00F01825" w:rsidRDefault="00F01825" w:rsidP="00F01825">
      <w:pPr>
        <w:jc w:val="right"/>
      </w:pPr>
      <w:r>
        <w:t>Your Name</w:t>
      </w:r>
    </w:p>
    <w:p w14:paraId="787086A7" w14:textId="0FEAA883" w:rsidR="00F01825" w:rsidRDefault="00F01825" w:rsidP="00F01825">
      <w:pPr>
        <w:jc w:val="right"/>
      </w:pPr>
    </w:p>
    <w:p w14:paraId="384F562C" w14:textId="5746F382" w:rsidR="00F01825" w:rsidRDefault="00967072" w:rsidP="00F0182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297A55" wp14:editId="0CBCAED8">
                <wp:simplePos x="0" y="0"/>
                <wp:positionH relativeFrom="column">
                  <wp:posOffset>73660</wp:posOffset>
                </wp:positionH>
                <wp:positionV relativeFrom="paragraph">
                  <wp:posOffset>3542030</wp:posOffset>
                </wp:positionV>
                <wp:extent cx="5906770" cy="12084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6770" cy="1208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56B168" w14:textId="47F9B270" w:rsidR="00F01825" w:rsidRDefault="00F01825" w:rsidP="00F01825">
                            <w:r>
                              <w:t>Your second verse or bridge will go right here</w:t>
                            </w:r>
                          </w:p>
                          <w:p w14:paraId="116142F1" w14:textId="165B0E12" w:rsidR="00F01825" w:rsidRPr="00F01825" w:rsidRDefault="00F01825" w:rsidP="00F01825">
                            <w:pPr>
                              <w:rPr>
                                <w:u w:val="single"/>
                              </w:rPr>
                            </w:pPr>
                            <w:r>
                              <w:t>If you go to a bridge</w:t>
                            </w:r>
                          </w:p>
                          <w:p w14:paraId="53C1C55D" w14:textId="06C9802E" w:rsidR="00F01825" w:rsidRDefault="00F01825" w:rsidP="00F01825">
                            <w:r>
                              <w:t>You can mark it like your chorus</w:t>
                            </w:r>
                          </w:p>
                          <w:p w14:paraId="7B472AC4" w14:textId="1ED46939" w:rsidR="00F01825" w:rsidRDefault="00F01825" w:rsidP="00F01825">
                            <w:r>
                              <w:t>With an underlined section header</w:t>
                            </w:r>
                          </w:p>
                          <w:p w14:paraId="41D630A5" w14:textId="25EC92A0" w:rsidR="00F01825" w:rsidRPr="00F01825" w:rsidRDefault="00F01825" w:rsidP="00F01825">
                            <w:r>
                              <w:t>Like this one below</w:t>
                            </w:r>
                          </w:p>
                          <w:p w14:paraId="19E0D3ED" w14:textId="77777777" w:rsidR="00F01825" w:rsidRDefault="00F01825" w:rsidP="00F01825"/>
                          <w:p w14:paraId="612EE95D" w14:textId="77777777" w:rsidR="00F01825" w:rsidRDefault="00F01825" w:rsidP="00F01825"/>
                          <w:p w14:paraId="5FBB6C73" w14:textId="77777777" w:rsidR="00F01825" w:rsidRDefault="00F01825" w:rsidP="00F018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97A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8pt;margin-top:278.9pt;width:465.1pt;height:9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" fillcolor="window" strokeweight=".5pt">
                <v:path arrowok="t"/>
                <v:textbox>
                  <w:txbxContent>
                    <w:p w14:paraId="7556B168" w14:textId="47F9B270" w:rsidR="00F01825" w:rsidRDefault="00F01825" w:rsidP="00F01825">
                      <w:r>
                        <w:t>Your second verse or bridge will go right here</w:t>
                      </w:r>
                    </w:p>
                    <w:p w14:paraId="116142F1" w14:textId="165B0E12" w:rsidR="00F01825" w:rsidRPr="00F01825" w:rsidRDefault="00F01825" w:rsidP="00F01825">
                      <w:pPr>
                        <w:rPr>
                          <w:u w:val="single"/>
                        </w:rPr>
                      </w:pPr>
                      <w:r>
                        <w:t>If you go to a bridge</w:t>
                      </w:r>
                    </w:p>
                    <w:p w14:paraId="53C1C55D" w14:textId="06C9802E" w:rsidR="00F01825" w:rsidRDefault="00F01825" w:rsidP="00F01825">
                      <w:r>
                        <w:t>You can mark it like your chorus</w:t>
                      </w:r>
                    </w:p>
                    <w:p w14:paraId="7B472AC4" w14:textId="1ED46939" w:rsidR="00F01825" w:rsidRDefault="00F01825" w:rsidP="00F01825">
                      <w:r>
                        <w:t>With an underlined section header</w:t>
                      </w:r>
                    </w:p>
                    <w:p w14:paraId="41D630A5" w14:textId="25EC92A0" w:rsidR="00F01825" w:rsidRPr="00F01825" w:rsidRDefault="00F01825" w:rsidP="00F01825">
                      <w:r>
                        <w:t>Like this one below</w:t>
                      </w:r>
                    </w:p>
                    <w:p w14:paraId="19E0D3ED" w14:textId="77777777" w:rsidR="00F01825" w:rsidRDefault="00F01825" w:rsidP="00F01825"/>
                    <w:p w14:paraId="612EE95D" w14:textId="77777777" w:rsidR="00F01825" w:rsidRDefault="00F01825" w:rsidP="00F01825"/>
                    <w:p w14:paraId="5FBB6C73" w14:textId="77777777" w:rsidR="00F01825" w:rsidRDefault="00F01825" w:rsidP="00F0182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72563" wp14:editId="50FEE0BD">
                <wp:simplePos x="0" y="0"/>
                <wp:positionH relativeFrom="column">
                  <wp:posOffset>73025</wp:posOffset>
                </wp:positionH>
                <wp:positionV relativeFrom="paragraph">
                  <wp:posOffset>1586230</wp:posOffset>
                </wp:positionV>
                <wp:extent cx="5906770" cy="177609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6770" cy="1776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B0BD97" w14:textId="0E101180" w:rsidR="00F01825" w:rsidRDefault="00F01825" w:rsidP="00F0182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Chorus</w:t>
                            </w:r>
                          </w:p>
                          <w:p w14:paraId="197C04CA" w14:textId="4F1C56DA" w:rsidR="00F01825" w:rsidRDefault="00F01825" w:rsidP="00F01825">
                            <w:r>
                              <w:t>The chorus repeats</w:t>
                            </w:r>
                          </w:p>
                          <w:p w14:paraId="0D3CBB65" w14:textId="2701E765" w:rsidR="00F01825" w:rsidRDefault="00F01825" w:rsidP="00F01825">
                            <w:proofErr w:type="gramStart"/>
                            <w:r>
                              <w:t>So</w:t>
                            </w:r>
                            <w:proofErr w:type="gramEnd"/>
                            <w:r>
                              <w:t xml:space="preserve"> when you're writing it on lyric sheets</w:t>
                            </w:r>
                          </w:p>
                          <w:p w14:paraId="5EC734E0" w14:textId="21F3FBE9" w:rsidR="00F01825" w:rsidRDefault="00F01825" w:rsidP="00F01825">
                            <w:r>
                              <w:t>You don't have to spell it out every time</w:t>
                            </w:r>
                          </w:p>
                          <w:p w14:paraId="2813CB8C" w14:textId="65442E42" w:rsidR="00F01825" w:rsidRDefault="00F01825" w:rsidP="00F01825">
                            <w:r>
                              <w:t>You can write</w:t>
                            </w:r>
                          </w:p>
                          <w:p w14:paraId="03AF89A0" w14:textId="52A56445" w:rsidR="00F01825" w:rsidRPr="00F01825" w:rsidRDefault="00F01825" w:rsidP="00F01825">
                            <w:pPr>
                              <w:rPr>
                                <w:u w:val="single"/>
                              </w:rPr>
                            </w:pPr>
                            <w:r w:rsidRPr="00F01825">
                              <w:rPr>
                                <w:u w:val="single"/>
                              </w:rPr>
                              <w:t>Repeat Chorus</w:t>
                            </w:r>
                          </w:p>
                          <w:p w14:paraId="2E04995D" w14:textId="0F16E3DD" w:rsidR="00F01825" w:rsidRDefault="00F01825" w:rsidP="00F01825">
                            <w:r>
                              <w:t>And save your space</w:t>
                            </w:r>
                          </w:p>
                          <w:p w14:paraId="7C304469" w14:textId="521DB427" w:rsidR="00F01825" w:rsidRPr="00F01825" w:rsidRDefault="00F01825" w:rsidP="00F01825">
                            <w:proofErr w:type="gramStart"/>
                            <w:r>
                              <w:t>So</w:t>
                            </w:r>
                            <w:proofErr w:type="gramEnd"/>
                            <w:r>
                              <w:t xml:space="preserve"> your lyric sheet fits on one page</w:t>
                            </w:r>
                          </w:p>
                          <w:p w14:paraId="1665F58B" w14:textId="77777777" w:rsidR="00F01825" w:rsidRDefault="00F01825" w:rsidP="00F01825"/>
                          <w:p w14:paraId="60898500" w14:textId="77777777" w:rsidR="00F01825" w:rsidRDefault="00F01825" w:rsidP="00F01825"/>
                          <w:p w14:paraId="16C030FC" w14:textId="77777777" w:rsidR="00F01825" w:rsidRDefault="00F01825" w:rsidP="00F018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72563" id="Text Box 2" o:spid="_x0000_s1027" type="#_x0000_t202" style="position:absolute;margin-left:5.75pt;margin-top:124.9pt;width:465.1pt;height:13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" fillcolor="window" strokeweight=".5pt">
                <v:path arrowok="t"/>
                <v:textbox>
                  <w:txbxContent>
                    <w:p w14:paraId="0BB0BD97" w14:textId="0E101180" w:rsidR="00F01825" w:rsidRDefault="00F01825" w:rsidP="00F01825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Chorus</w:t>
                      </w:r>
                    </w:p>
                    <w:p w14:paraId="197C04CA" w14:textId="4F1C56DA" w:rsidR="00F01825" w:rsidRDefault="00F01825" w:rsidP="00F01825">
                      <w:r>
                        <w:t>The chorus repeats</w:t>
                      </w:r>
                    </w:p>
                    <w:p w14:paraId="0D3CBB65" w14:textId="2701E765" w:rsidR="00F01825" w:rsidRDefault="00F01825" w:rsidP="00F01825">
                      <w:proofErr w:type="gramStart"/>
                      <w:r>
                        <w:t>So</w:t>
                      </w:r>
                      <w:proofErr w:type="gramEnd"/>
                      <w:r>
                        <w:t xml:space="preserve"> when you're writing it on lyric sheets</w:t>
                      </w:r>
                    </w:p>
                    <w:p w14:paraId="5EC734E0" w14:textId="21F3FBE9" w:rsidR="00F01825" w:rsidRDefault="00F01825" w:rsidP="00F01825">
                      <w:r>
                        <w:t>You don't have to spell it out every time</w:t>
                      </w:r>
                    </w:p>
                    <w:p w14:paraId="2813CB8C" w14:textId="65442E42" w:rsidR="00F01825" w:rsidRDefault="00F01825" w:rsidP="00F01825">
                      <w:r>
                        <w:t>You can write</w:t>
                      </w:r>
                    </w:p>
                    <w:p w14:paraId="03AF89A0" w14:textId="52A56445" w:rsidR="00F01825" w:rsidRPr="00F01825" w:rsidRDefault="00F01825" w:rsidP="00F01825">
                      <w:pPr>
                        <w:rPr>
                          <w:u w:val="single"/>
                        </w:rPr>
                      </w:pPr>
                      <w:r w:rsidRPr="00F01825">
                        <w:rPr>
                          <w:u w:val="single"/>
                        </w:rPr>
                        <w:t>Repeat Chorus</w:t>
                      </w:r>
                    </w:p>
                    <w:p w14:paraId="2E04995D" w14:textId="0F16E3DD" w:rsidR="00F01825" w:rsidRDefault="00F01825" w:rsidP="00F01825">
                      <w:r>
                        <w:t>And save your space</w:t>
                      </w:r>
                    </w:p>
                    <w:p w14:paraId="7C304469" w14:textId="521DB427" w:rsidR="00F01825" w:rsidRPr="00F01825" w:rsidRDefault="00F01825" w:rsidP="00F01825">
                      <w:proofErr w:type="gramStart"/>
                      <w:r>
                        <w:t>So</w:t>
                      </w:r>
                      <w:proofErr w:type="gramEnd"/>
                      <w:r>
                        <w:t xml:space="preserve"> your lyric sheet fits on one page</w:t>
                      </w:r>
                    </w:p>
                    <w:p w14:paraId="1665F58B" w14:textId="77777777" w:rsidR="00F01825" w:rsidRDefault="00F01825" w:rsidP="00F01825"/>
                    <w:p w14:paraId="60898500" w14:textId="77777777" w:rsidR="00F01825" w:rsidRDefault="00F01825" w:rsidP="00F01825"/>
                    <w:p w14:paraId="16C030FC" w14:textId="77777777" w:rsidR="00F01825" w:rsidRDefault="00F01825" w:rsidP="00F0182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F1A4280" wp14:editId="4090C312">
                <wp:simplePos x="0" y="0"/>
                <wp:positionH relativeFrom="column">
                  <wp:posOffset>73660</wp:posOffset>
                </wp:positionH>
                <wp:positionV relativeFrom="paragraph">
                  <wp:posOffset>52705</wp:posOffset>
                </wp:positionV>
                <wp:extent cx="5906770" cy="132461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6770" cy="1324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D5F4B5" w14:textId="3CA65E75" w:rsidR="00F01825" w:rsidRDefault="00F01825">
                            <w:r>
                              <w:t>Replace this text with your first section lyric</w:t>
                            </w:r>
                          </w:p>
                          <w:p w14:paraId="7CA7EC1C" w14:textId="3D3B47F6" w:rsidR="00F01825" w:rsidRDefault="00F01825">
                            <w:r>
                              <w:t>Songs usually start with a verse</w:t>
                            </w:r>
                          </w:p>
                          <w:p w14:paraId="26448581" w14:textId="2AADAC7A" w:rsidR="00F01825" w:rsidRDefault="00F01825">
                            <w:r>
                              <w:t>But not always</w:t>
                            </w:r>
                          </w:p>
                          <w:p w14:paraId="0D165284" w14:textId="69DFDF37" w:rsidR="00F01825" w:rsidRDefault="00F01825">
                            <w:r>
                              <w:t>Sometimes they start with the chorus</w:t>
                            </w:r>
                          </w:p>
                          <w:p w14:paraId="38E00BC1" w14:textId="2EB6F3ED" w:rsidR="00F01825" w:rsidRDefault="00F01825">
                            <w:r>
                              <w:t>Song lyrics don't use periods</w:t>
                            </w:r>
                          </w:p>
                          <w:p w14:paraId="3BB89401" w14:textId="2D883890" w:rsidR="00F01825" w:rsidRDefault="00F01825">
                            <w:r>
                              <w:t>And lines always begin with a capital letter</w:t>
                            </w:r>
                          </w:p>
                          <w:p w14:paraId="6FF1E052" w14:textId="34E40210" w:rsidR="00F01825" w:rsidRDefault="00F01825"/>
                          <w:p w14:paraId="5A1589D1" w14:textId="07550D77" w:rsidR="00F01825" w:rsidRDefault="00F01825"/>
                          <w:p w14:paraId="64F24F57" w14:textId="77777777" w:rsidR="00F01825" w:rsidRDefault="00F018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A4280" id="Text Box 1" o:spid="_x0000_s1028" type="#_x0000_t202" style="position:absolute;margin-left:5.8pt;margin-top:4.15pt;width:465.1pt;height:104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" fillcolor="window" strokeweight=".5pt">
                <v:path arrowok="t"/>
                <v:textbox>
                  <w:txbxContent>
                    <w:p w14:paraId="04D5F4B5" w14:textId="3CA65E75" w:rsidR="00F01825" w:rsidRDefault="00F01825">
                      <w:r>
                        <w:t>Replace this text with your first section lyric</w:t>
                      </w:r>
                    </w:p>
                    <w:p w14:paraId="7CA7EC1C" w14:textId="3D3B47F6" w:rsidR="00F01825" w:rsidRDefault="00F01825">
                      <w:r>
                        <w:t>Songs usually start with a verse</w:t>
                      </w:r>
                    </w:p>
                    <w:p w14:paraId="26448581" w14:textId="2AADAC7A" w:rsidR="00F01825" w:rsidRDefault="00F01825">
                      <w:r>
                        <w:t>But not always</w:t>
                      </w:r>
                    </w:p>
                    <w:p w14:paraId="0D165284" w14:textId="69DFDF37" w:rsidR="00F01825" w:rsidRDefault="00F01825">
                      <w:r>
                        <w:t>Sometimes they start with the chorus</w:t>
                      </w:r>
                    </w:p>
                    <w:p w14:paraId="38E00BC1" w14:textId="2EB6F3ED" w:rsidR="00F01825" w:rsidRDefault="00F01825">
                      <w:r>
                        <w:t>Song lyrics don't use periods</w:t>
                      </w:r>
                    </w:p>
                    <w:p w14:paraId="3BB89401" w14:textId="2D883890" w:rsidR="00F01825" w:rsidRDefault="00F01825">
                      <w:r>
                        <w:t>And lines always begin with a capital letter</w:t>
                      </w:r>
                    </w:p>
                    <w:p w14:paraId="6FF1E052" w14:textId="34E40210" w:rsidR="00F01825" w:rsidRDefault="00F01825"/>
                    <w:p w14:paraId="5A1589D1" w14:textId="07550D77" w:rsidR="00F01825" w:rsidRDefault="00F01825"/>
                    <w:p w14:paraId="64F24F57" w14:textId="77777777" w:rsidR="00F01825" w:rsidRDefault="00F01825"/>
                  </w:txbxContent>
                </v:textbox>
              </v:shape>
            </w:pict>
          </mc:Fallback>
        </mc:AlternateContent>
      </w:r>
    </w:p>
    <w:p w14:paraId="3A2718DF" w14:textId="72327AD5" w:rsidR="00F01825" w:rsidRPr="00F01825" w:rsidRDefault="00F01825" w:rsidP="00F01825"/>
    <w:p w14:paraId="159F2E99" w14:textId="16CB68BE" w:rsidR="00F01825" w:rsidRPr="00F01825" w:rsidRDefault="00F01825" w:rsidP="00F01825"/>
    <w:p w14:paraId="147E0D9A" w14:textId="42DC98D9" w:rsidR="00F01825" w:rsidRPr="00F01825" w:rsidRDefault="00F01825" w:rsidP="00F01825"/>
    <w:p w14:paraId="23E096BF" w14:textId="7A03F606" w:rsidR="00F01825" w:rsidRPr="00F01825" w:rsidRDefault="00F01825" w:rsidP="00F01825"/>
    <w:p w14:paraId="05023FD1" w14:textId="4256DD50" w:rsidR="00F01825" w:rsidRPr="00F01825" w:rsidRDefault="00F01825" w:rsidP="00F01825"/>
    <w:p w14:paraId="19751C3C" w14:textId="3CC8D8ED" w:rsidR="00F01825" w:rsidRPr="00F01825" w:rsidRDefault="00F01825" w:rsidP="00F01825"/>
    <w:p w14:paraId="0036DF9B" w14:textId="542CF92D" w:rsidR="00F01825" w:rsidRPr="00F01825" w:rsidRDefault="00F01825" w:rsidP="00F01825"/>
    <w:p w14:paraId="5C601235" w14:textId="6CA761D4" w:rsidR="00F01825" w:rsidRPr="00F01825" w:rsidRDefault="00F01825" w:rsidP="00F01825"/>
    <w:p w14:paraId="6C60F567" w14:textId="5EB36621" w:rsidR="00F01825" w:rsidRPr="00F01825" w:rsidRDefault="00F01825" w:rsidP="00F01825"/>
    <w:p w14:paraId="2361E79E" w14:textId="7DFF53E3" w:rsidR="00F01825" w:rsidRPr="00F01825" w:rsidRDefault="00F01825" w:rsidP="00F01825"/>
    <w:p w14:paraId="47423435" w14:textId="51D9C220" w:rsidR="00F01825" w:rsidRPr="00F01825" w:rsidRDefault="00F01825" w:rsidP="00F01825"/>
    <w:p w14:paraId="29F91C8B" w14:textId="54C8CEF2" w:rsidR="00F01825" w:rsidRPr="00F01825" w:rsidRDefault="00F01825" w:rsidP="00F01825"/>
    <w:p w14:paraId="36B7FA93" w14:textId="4B149904" w:rsidR="00F01825" w:rsidRPr="00F01825" w:rsidRDefault="00F01825" w:rsidP="00F01825"/>
    <w:p w14:paraId="703F1075" w14:textId="3E6748D2" w:rsidR="00F01825" w:rsidRPr="00F01825" w:rsidRDefault="00F01825" w:rsidP="00F01825"/>
    <w:p w14:paraId="1B6184EC" w14:textId="0735030A" w:rsidR="00F01825" w:rsidRPr="00F01825" w:rsidRDefault="00F01825" w:rsidP="00F01825"/>
    <w:p w14:paraId="17C25E0B" w14:textId="169E8372" w:rsidR="00F01825" w:rsidRPr="00F01825" w:rsidRDefault="00F01825" w:rsidP="00F01825"/>
    <w:p w14:paraId="5A256FC6" w14:textId="693DE415" w:rsidR="00F01825" w:rsidRPr="00F01825" w:rsidRDefault="00F01825" w:rsidP="00F01825"/>
    <w:p w14:paraId="0663DBB7" w14:textId="3FF0A60A" w:rsidR="00F01825" w:rsidRPr="00F01825" w:rsidRDefault="00F01825" w:rsidP="00F01825"/>
    <w:p w14:paraId="0E1EAE12" w14:textId="4A08933F" w:rsidR="00F01825" w:rsidRPr="00F01825" w:rsidRDefault="00F01825" w:rsidP="00F01825"/>
    <w:p w14:paraId="4605C642" w14:textId="66939ACE" w:rsidR="00F01825" w:rsidRPr="00F01825" w:rsidRDefault="00F01825" w:rsidP="00F01825"/>
    <w:p w14:paraId="47A6BFF4" w14:textId="631EDBCA" w:rsidR="00F01825" w:rsidRPr="00F01825" w:rsidRDefault="00F01825" w:rsidP="00F01825"/>
    <w:p w14:paraId="31E2C0A8" w14:textId="6305B290" w:rsidR="00F01825" w:rsidRPr="00F01825" w:rsidRDefault="00F01825" w:rsidP="00F01825"/>
    <w:p w14:paraId="6CA02DBA" w14:textId="58073C98" w:rsidR="00F01825" w:rsidRPr="00F01825" w:rsidRDefault="00F01825" w:rsidP="00F01825"/>
    <w:p w14:paraId="28AC6F28" w14:textId="7A31267F" w:rsidR="00F01825" w:rsidRPr="00F01825" w:rsidRDefault="00F01825" w:rsidP="00F01825"/>
    <w:p w14:paraId="4A9ED597" w14:textId="5746DE1B" w:rsidR="00F01825" w:rsidRDefault="00F01825" w:rsidP="00F01825"/>
    <w:p w14:paraId="70CAC331" w14:textId="77777777" w:rsidR="00967072" w:rsidRDefault="00967072" w:rsidP="00967072">
      <w:r>
        <w:rPr>
          <w:u w:val="single"/>
        </w:rPr>
        <w:t>Repeat Chorus</w:t>
      </w:r>
    </w:p>
    <w:p w14:paraId="54C3A62C" w14:textId="0EDB3A53" w:rsidR="00967072" w:rsidRPr="00F01825" w:rsidRDefault="00967072" w:rsidP="00F01825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49A210" wp14:editId="21E8A678">
                <wp:simplePos x="0" y="0"/>
                <wp:positionH relativeFrom="column">
                  <wp:posOffset>73025</wp:posOffset>
                </wp:positionH>
                <wp:positionV relativeFrom="paragraph">
                  <wp:posOffset>168910</wp:posOffset>
                </wp:positionV>
                <wp:extent cx="5906770" cy="88265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6770" cy="88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DD3E97" w14:textId="4B493733" w:rsidR="00F01825" w:rsidRDefault="00F01825" w:rsidP="00F01825">
                            <w:r>
                              <w:rPr>
                                <w:u w:val="single"/>
                              </w:rPr>
                              <w:t>Bridge</w:t>
                            </w:r>
                          </w:p>
                          <w:p w14:paraId="52D7825B" w14:textId="3E13570B" w:rsidR="00F01825" w:rsidRDefault="00F01825" w:rsidP="00F01825">
                            <w:r>
                              <w:t xml:space="preserve">As we say in Nashville </w:t>
                            </w:r>
                          </w:p>
                          <w:p w14:paraId="06FF276D" w14:textId="76BCA39B" w:rsidR="00F01825" w:rsidRDefault="00F01825" w:rsidP="00F01825">
                            <w:r>
                              <w:t>Never write or burn a bridge unless absolutely necessary</w:t>
                            </w:r>
                          </w:p>
                          <w:p w14:paraId="3DDD68D2" w14:textId="0649F31A" w:rsidR="00F01825" w:rsidRPr="00F01825" w:rsidRDefault="00F01825" w:rsidP="00F01825">
                            <w:r>
                              <w:t>Not all songs have bridges</w:t>
                            </w:r>
                          </w:p>
                          <w:p w14:paraId="01B70724" w14:textId="77777777" w:rsidR="00F01825" w:rsidRPr="00F01825" w:rsidRDefault="00F01825" w:rsidP="00F01825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9A210" id="Text Box 4" o:spid="_x0000_s1029" type="#_x0000_t202" style="position:absolute;margin-left:5.75pt;margin-top:13.3pt;width:465.1pt;height:6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" fillcolor="window" strokeweight=".5pt">
                <v:path arrowok="t"/>
                <v:textbox>
                  <w:txbxContent>
                    <w:p w14:paraId="4BDD3E97" w14:textId="4B493733" w:rsidR="00F01825" w:rsidRDefault="00F01825" w:rsidP="00F01825">
                      <w:r>
                        <w:rPr>
                          <w:u w:val="single"/>
                        </w:rPr>
                        <w:t>Bridge</w:t>
                      </w:r>
                    </w:p>
                    <w:p w14:paraId="52D7825B" w14:textId="3E13570B" w:rsidR="00F01825" w:rsidRDefault="00F01825" w:rsidP="00F01825">
                      <w:r>
                        <w:t xml:space="preserve">As we say in Nashville </w:t>
                      </w:r>
                    </w:p>
                    <w:p w14:paraId="06FF276D" w14:textId="76BCA39B" w:rsidR="00F01825" w:rsidRDefault="00F01825" w:rsidP="00F01825">
                      <w:r>
                        <w:t>Never write or burn a bridge unless absolutely necessary</w:t>
                      </w:r>
                    </w:p>
                    <w:p w14:paraId="3DDD68D2" w14:textId="0649F31A" w:rsidR="00F01825" w:rsidRPr="00F01825" w:rsidRDefault="00F01825" w:rsidP="00F01825">
                      <w:r>
                        <w:t>Not all songs have bridges</w:t>
                      </w:r>
                    </w:p>
                    <w:p w14:paraId="01B70724" w14:textId="77777777" w:rsidR="00F01825" w:rsidRPr="00F01825" w:rsidRDefault="00F01825" w:rsidP="00F01825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F4CF25" w14:textId="6DBBAB29" w:rsidR="00F01825" w:rsidRPr="00F01825" w:rsidRDefault="00F01825" w:rsidP="00F01825"/>
    <w:p w14:paraId="53A23350" w14:textId="109761CD" w:rsidR="00F01825" w:rsidRPr="00F01825" w:rsidRDefault="00F01825" w:rsidP="00F01825"/>
    <w:p w14:paraId="1A8FB1DE" w14:textId="15A75490" w:rsidR="00F01825" w:rsidRPr="00F01825" w:rsidRDefault="00F01825" w:rsidP="00F01825"/>
    <w:p w14:paraId="4F63D3A8" w14:textId="43BBA87A" w:rsidR="00F01825" w:rsidRPr="00F01825" w:rsidRDefault="00F01825" w:rsidP="00F01825"/>
    <w:p w14:paraId="1E044A5C" w14:textId="25A56831" w:rsidR="00F01825" w:rsidRDefault="00F01825" w:rsidP="00F01825"/>
    <w:p w14:paraId="7B2DA439" w14:textId="790CC22C" w:rsidR="00F01825" w:rsidRDefault="00F01825" w:rsidP="00F01825">
      <w:pPr>
        <w:rPr>
          <w:u w:val="single"/>
        </w:rPr>
      </w:pPr>
      <w:r>
        <w:rPr>
          <w:u w:val="single"/>
        </w:rPr>
        <w:t>Repeat Chorus</w:t>
      </w:r>
    </w:p>
    <w:p w14:paraId="79820C30" w14:textId="77777777" w:rsidR="00967072" w:rsidRDefault="00967072" w:rsidP="00F01825"/>
    <w:p w14:paraId="5C0C7C9E" w14:textId="2CD90CF9" w:rsidR="00967072" w:rsidRPr="00F01825" w:rsidRDefault="00967072" w:rsidP="00967072">
      <w:pPr>
        <w:tabs>
          <w:tab w:val="left" w:pos="1655"/>
        </w:tabs>
        <w:jc w:val="center"/>
      </w:pPr>
      <w:r>
        <w:rPr>
          <w:rFonts w:cs="Calibri"/>
        </w:rPr>
        <w:t>©</w:t>
      </w:r>
      <w:r>
        <w:t xml:space="preserve"> 2020 List your cowriters names / or their publishing company names here in the same order as you list them above in the credits.  Your name / publishing company goes last.</w:t>
      </w:r>
    </w:p>
    <w:sectPr w:rsidR="00967072" w:rsidRPr="00F01825" w:rsidSect="00384DA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EA3E4" w14:textId="77777777" w:rsidR="004A15F5" w:rsidRDefault="004A15F5" w:rsidP="00F01825">
      <w:r>
        <w:separator/>
      </w:r>
    </w:p>
  </w:endnote>
  <w:endnote w:type="continuationSeparator" w:id="0">
    <w:p w14:paraId="4BFA4449" w14:textId="77777777" w:rsidR="004A15F5" w:rsidRDefault="004A15F5" w:rsidP="00F0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CF6F0" w14:textId="36ACEE98" w:rsidR="00F01825" w:rsidRDefault="00F01825" w:rsidP="00F01825">
    <w:pPr>
      <w:pStyle w:val="Footer"/>
      <w:jc w:val="center"/>
      <w:rPr>
        <w:i/>
        <w:iCs/>
      </w:rPr>
    </w:pPr>
    <w:r>
      <w:rPr>
        <w:i/>
        <w:iCs/>
      </w:rPr>
      <w:t>Your company name | mailing address | you@youremail.com | (615) YOU-CALL</w:t>
    </w:r>
  </w:p>
  <w:p w14:paraId="52641BF0" w14:textId="1F4CF202" w:rsidR="00F01825" w:rsidRPr="00F01825" w:rsidRDefault="00F01825" w:rsidP="00F01825">
    <w:pPr>
      <w:pStyle w:val="Footer"/>
      <w:jc w:val="center"/>
      <w:rPr>
        <w:i/>
        <w:iCs/>
      </w:rPr>
    </w:pPr>
    <w:r w:rsidRPr="00F01825">
      <w:rPr>
        <w:i/>
        <w:iCs/>
      </w:rPr>
      <w:t>Lyric template provided by Songpreneurs LLC.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10FC3" w14:textId="77777777" w:rsidR="004A15F5" w:rsidRDefault="004A15F5" w:rsidP="00F01825">
      <w:r>
        <w:separator/>
      </w:r>
    </w:p>
  </w:footnote>
  <w:footnote w:type="continuationSeparator" w:id="0">
    <w:p w14:paraId="71515B12" w14:textId="77777777" w:rsidR="004A15F5" w:rsidRDefault="004A15F5" w:rsidP="00F01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25"/>
    <w:rsid w:val="003305E3"/>
    <w:rsid w:val="00384DA6"/>
    <w:rsid w:val="004A15F5"/>
    <w:rsid w:val="00592AC7"/>
    <w:rsid w:val="00696468"/>
    <w:rsid w:val="008B4AE6"/>
    <w:rsid w:val="00967072"/>
    <w:rsid w:val="00C709F1"/>
    <w:rsid w:val="00F0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06CD4"/>
  <w15:chartTrackingRefBased/>
  <w15:docId w15:val="{841DC71E-0229-004B-A0BD-3EB34A4B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825"/>
  </w:style>
  <w:style w:type="paragraph" w:styleId="Footer">
    <w:name w:val="footer"/>
    <w:basedOn w:val="Normal"/>
    <w:link w:val="FooterChar"/>
    <w:uiPriority w:val="99"/>
    <w:unhideWhenUsed/>
    <w:rsid w:val="00F01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 Song Lyric Template 2020.docx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Colleen Williams</dc:creator>
  <cp:keywords/>
  <dc:description/>
  <cp:lastModifiedBy>Amanda Colleen Williams</cp:lastModifiedBy>
  <cp:revision>2</cp:revision>
  <dcterms:created xsi:type="dcterms:W3CDTF">2020-02-23T19:07:00Z</dcterms:created>
  <dcterms:modified xsi:type="dcterms:W3CDTF">2020-02-23T19:07:00Z</dcterms:modified>
</cp:coreProperties>
</file>